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DF2C" w14:textId="77777777" w:rsidR="00C20B4B" w:rsidRDefault="00C20B4B">
      <w:pPr>
        <w:tabs>
          <w:tab w:val="left" w:pos="5387"/>
        </w:tabs>
        <w:jc w:val="both"/>
        <w:rPr>
          <w:bCs/>
          <w:smallCaps/>
          <w:sz w:val="22"/>
          <w:lang w:val="it-IT"/>
        </w:rPr>
      </w:pPr>
    </w:p>
    <w:p w14:paraId="60E09DF1" w14:textId="6F19252D" w:rsidR="00A92B55" w:rsidRDefault="00C20B4B" w:rsidP="00A92B55">
      <w:pPr>
        <w:shd w:val="clear" w:color="auto" w:fill="FFFF66"/>
        <w:tabs>
          <w:tab w:val="left" w:pos="5387"/>
        </w:tabs>
        <w:rPr>
          <w:b/>
          <w:sz w:val="32"/>
          <w:szCs w:val="30"/>
          <w:lang w:val="en-GB"/>
        </w:rPr>
      </w:pPr>
      <w:r w:rsidRPr="00A92B55">
        <w:rPr>
          <w:b/>
          <w:sz w:val="32"/>
          <w:szCs w:val="30"/>
          <w:lang w:val="en-GB"/>
        </w:rPr>
        <w:t>FRAGEBOGEN</w:t>
      </w:r>
      <w:r w:rsidR="00A92B55" w:rsidRPr="00A92B55">
        <w:rPr>
          <w:b/>
          <w:sz w:val="32"/>
          <w:szCs w:val="30"/>
          <w:lang w:val="en-GB"/>
        </w:rPr>
        <w:t xml:space="preserve"> </w:t>
      </w:r>
      <w:proofErr w:type="spellStart"/>
      <w:r w:rsidR="00A92B55" w:rsidRPr="00A92B55">
        <w:rPr>
          <w:b/>
          <w:sz w:val="32"/>
          <w:szCs w:val="30"/>
          <w:lang w:val="en-GB"/>
        </w:rPr>
        <w:t>zu</w:t>
      </w:r>
      <w:proofErr w:type="spellEnd"/>
      <w:r w:rsidR="00A92B55" w:rsidRPr="00A92B55">
        <w:rPr>
          <w:b/>
          <w:sz w:val="32"/>
          <w:szCs w:val="30"/>
          <w:lang w:val="en-GB"/>
        </w:rPr>
        <w:t xml:space="preserve"> </w:t>
      </w:r>
      <w:proofErr w:type="spellStart"/>
      <w:r w:rsidR="00A92B55" w:rsidRPr="00A92B55">
        <w:rPr>
          <w:b/>
          <w:sz w:val="32"/>
          <w:szCs w:val="30"/>
          <w:lang w:val="en-GB"/>
        </w:rPr>
        <w:t>Stiftungsgesuch</w:t>
      </w:r>
      <w:proofErr w:type="spellEnd"/>
      <w:r w:rsidRPr="00A92B55">
        <w:rPr>
          <w:b/>
          <w:sz w:val="32"/>
          <w:szCs w:val="30"/>
          <w:lang w:val="en-GB"/>
        </w:rPr>
        <w:tab/>
      </w:r>
      <w:r w:rsidR="0000687C">
        <w:rPr>
          <w:b/>
          <w:sz w:val="32"/>
          <w:szCs w:val="30"/>
          <w:lang w:val="en-GB"/>
        </w:rPr>
        <w:t>f</w:t>
      </w:r>
      <w:r w:rsidR="00A92B55" w:rsidRPr="00A92B55">
        <w:rPr>
          <w:b/>
          <w:sz w:val="32"/>
          <w:szCs w:val="30"/>
          <w:lang w:val="en-GB"/>
        </w:rPr>
        <w:t>rauenplus Baselland</w:t>
      </w:r>
    </w:p>
    <w:p w14:paraId="49A2B02E" w14:textId="77777777" w:rsidR="00A92B55" w:rsidRDefault="00A92B55">
      <w:pPr>
        <w:tabs>
          <w:tab w:val="left" w:pos="5387"/>
        </w:tabs>
        <w:rPr>
          <w:b/>
          <w:sz w:val="32"/>
          <w:szCs w:val="30"/>
          <w:lang w:val="en-GB"/>
        </w:rPr>
      </w:pPr>
    </w:p>
    <w:p w14:paraId="346C9DDA" w14:textId="3A0C42B2" w:rsidR="00C20B4B" w:rsidRPr="00A92B55" w:rsidRDefault="00A92B55">
      <w:pPr>
        <w:tabs>
          <w:tab w:val="left" w:pos="5387"/>
        </w:tabs>
        <w:rPr>
          <w:bCs/>
          <w:lang w:val="en-GB"/>
        </w:rPr>
      </w:pPr>
      <w:proofErr w:type="spellStart"/>
      <w:r>
        <w:rPr>
          <w:b/>
          <w:sz w:val="32"/>
          <w:szCs w:val="30"/>
          <w:lang w:val="en-GB"/>
        </w:rPr>
        <w:t>Vorname</w:t>
      </w:r>
      <w:proofErr w:type="spellEnd"/>
      <w:r>
        <w:rPr>
          <w:b/>
          <w:sz w:val="32"/>
          <w:szCs w:val="30"/>
          <w:lang w:val="en-GB"/>
        </w:rPr>
        <w:t xml:space="preserve"> / Name </w:t>
      </w:r>
      <w:proofErr w:type="spellStart"/>
      <w:r>
        <w:rPr>
          <w:b/>
          <w:sz w:val="32"/>
          <w:szCs w:val="30"/>
          <w:lang w:val="en-GB"/>
        </w:rPr>
        <w:t>Gesuchssteller</w:t>
      </w:r>
      <w:proofErr w:type="spellEnd"/>
      <w:r>
        <w:rPr>
          <w:b/>
          <w:sz w:val="32"/>
          <w:szCs w:val="30"/>
          <w:lang w:val="en-GB"/>
        </w:rPr>
        <w:t>*</w:t>
      </w:r>
      <w:proofErr w:type="gramStart"/>
      <w:r>
        <w:rPr>
          <w:b/>
          <w:sz w:val="32"/>
          <w:szCs w:val="30"/>
          <w:lang w:val="en-GB"/>
        </w:rPr>
        <w:t>in</w:t>
      </w:r>
      <w:r w:rsidRPr="00A92B55">
        <w:rPr>
          <w:bCs/>
          <w:sz w:val="32"/>
          <w:szCs w:val="30"/>
          <w:lang w:val="en-GB"/>
        </w:rPr>
        <w:t>:_</w:t>
      </w:r>
      <w:proofErr w:type="gramEnd"/>
      <w:r w:rsidRPr="00A92B55">
        <w:rPr>
          <w:bCs/>
          <w:sz w:val="32"/>
          <w:szCs w:val="30"/>
          <w:lang w:val="en-GB"/>
        </w:rPr>
        <w:t>_______________________</w:t>
      </w:r>
    </w:p>
    <w:p w14:paraId="45F0808C" w14:textId="1463078D" w:rsidR="00C20B4B" w:rsidRPr="00A92B55" w:rsidRDefault="00C20B4B">
      <w:pPr>
        <w:tabs>
          <w:tab w:val="left" w:pos="5387"/>
        </w:tabs>
        <w:rPr>
          <w:bCs/>
          <w:lang w:val="en-GB"/>
        </w:rPr>
      </w:pPr>
    </w:p>
    <w:p w14:paraId="5AD997D3" w14:textId="77777777" w:rsidR="00A92B55" w:rsidRDefault="00A92B55">
      <w:pPr>
        <w:tabs>
          <w:tab w:val="left" w:pos="5387"/>
        </w:tabs>
        <w:rPr>
          <w:lang w:val="en-GB"/>
        </w:rPr>
      </w:pPr>
    </w:p>
    <w:p w14:paraId="36805839" w14:textId="5C015DA8" w:rsidR="00C20B4B" w:rsidRPr="00A84B39" w:rsidRDefault="00C20B4B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 xml:space="preserve">1. </w:t>
      </w:r>
      <w:r w:rsidRPr="00A84B39">
        <w:rPr>
          <w:rFonts w:cs="Arial"/>
          <w:sz w:val="22"/>
          <w:szCs w:val="22"/>
        </w:rPr>
        <w:tab/>
        <w:t xml:space="preserve">Können Sie aus Ihrer Sicht Gründe oder Ereignisse angeben, die zur heutigen </w:t>
      </w:r>
      <w:r w:rsidR="00A92B55" w:rsidRPr="00A84B39">
        <w:rPr>
          <w:rFonts w:cs="Arial"/>
          <w:sz w:val="22"/>
          <w:szCs w:val="22"/>
        </w:rPr>
        <w:t>Notsituation</w:t>
      </w:r>
      <w:r w:rsidRPr="00A84B39">
        <w:rPr>
          <w:rFonts w:cs="Arial"/>
          <w:sz w:val="22"/>
          <w:szCs w:val="22"/>
        </w:rPr>
        <w:t xml:space="preserve"> </w:t>
      </w:r>
      <w:r w:rsidR="00A84B39" w:rsidRPr="00A84B39">
        <w:rPr>
          <w:rFonts w:cs="Arial"/>
          <w:sz w:val="22"/>
          <w:szCs w:val="22"/>
        </w:rPr>
        <w:br/>
      </w:r>
      <w:r w:rsidR="00A84B39" w:rsidRPr="00A84B39">
        <w:rPr>
          <w:rFonts w:cs="Arial"/>
          <w:sz w:val="22"/>
          <w:szCs w:val="22"/>
        </w:rPr>
        <w:tab/>
      </w:r>
      <w:r w:rsidRPr="00A84B39">
        <w:rPr>
          <w:rFonts w:cs="Arial"/>
          <w:sz w:val="22"/>
          <w:szCs w:val="22"/>
        </w:rPr>
        <w:t>führten?</w:t>
      </w:r>
    </w:p>
    <w:p w14:paraId="420A6E94" w14:textId="47FA2ACB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634891A0" w14:textId="7207914C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1BA504A1" w14:textId="24AF5FCB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76FAB746" w14:textId="0B55F20B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30CD7749" w14:textId="2C17FB28" w:rsidR="00B00EAB" w:rsidRPr="00A84B39" w:rsidRDefault="00B00EAB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2.</w:t>
      </w:r>
      <w:r w:rsidRPr="00A84B39">
        <w:rPr>
          <w:rFonts w:cs="Arial"/>
          <w:sz w:val="22"/>
          <w:szCs w:val="22"/>
        </w:rPr>
        <w:tab/>
        <w:t>Haben Sie bereits einmal Unterstützung von frauenplus Baselland erhalten? Wann?</w:t>
      </w:r>
    </w:p>
    <w:p w14:paraId="1A262E39" w14:textId="61787697" w:rsidR="00A92B55" w:rsidRPr="00A84B39" w:rsidRDefault="00A92B55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103AC8CC" w14:textId="3A35E4E5" w:rsidR="00A92B55" w:rsidRPr="00A84B39" w:rsidRDefault="00A92B55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4E874EA2" w14:textId="37E078CA" w:rsidR="00A92B55" w:rsidRPr="00A84B39" w:rsidRDefault="00A92B55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3986B25A" w14:textId="7F74FFC8" w:rsidR="00A92B55" w:rsidRPr="00A84B39" w:rsidRDefault="00A92B55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2F77D312" w14:textId="77777777" w:rsidR="0000687C" w:rsidRPr="00A84B39" w:rsidRDefault="00B00EAB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3</w:t>
      </w:r>
      <w:r w:rsidR="00A92B55" w:rsidRPr="00A84B39">
        <w:rPr>
          <w:rFonts w:cs="Arial"/>
          <w:sz w:val="22"/>
          <w:szCs w:val="22"/>
        </w:rPr>
        <w:t>.</w:t>
      </w:r>
      <w:r w:rsidR="00A92B55" w:rsidRPr="00A84B39">
        <w:rPr>
          <w:rFonts w:cs="Arial"/>
          <w:sz w:val="22"/>
          <w:szCs w:val="22"/>
        </w:rPr>
        <w:tab/>
        <w:t>Haben Sie noch weitere Stiftungen um Unterstützung angefragt?</w:t>
      </w:r>
    </w:p>
    <w:p w14:paraId="46859ABC" w14:textId="4F420244" w:rsidR="00A92B55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</w:r>
      <w:r w:rsidR="00A92B55" w:rsidRPr="00A84B39">
        <w:rPr>
          <w:rFonts w:cs="Arial"/>
          <w:sz w:val="22"/>
          <w:szCs w:val="22"/>
        </w:rPr>
        <w:t>Falls ja, welche?</w:t>
      </w:r>
      <w:r w:rsidRPr="00A84B39">
        <w:rPr>
          <w:rFonts w:cs="Arial"/>
          <w:sz w:val="22"/>
          <w:szCs w:val="22"/>
        </w:rPr>
        <w:t xml:space="preserve"> Wie hoch ist der Gesamtbetrag den Sie angefragt haben?</w:t>
      </w:r>
    </w:p>
    <w:p w14:paraId="24005FF1" w14:textId="3D6D5D65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27A4B20D" w14:textId="744F65B3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24FD8116" w14:textId="2C4DE29D" w:rsidR="0000687C" w:rsidRPr="00A84B39" w:rsidRDefault="0000687C">
      <w:pPr>
        <w:tabs>
          <w:tab w:val="left" w:pos="426"/>
          <w:tab w:val="left" w:pos="5387"/>
        </w:tabs>
        <w:jc w:val="both"/>
        <w:rPr>
          <w:rFonts w:cs="Arial"/>
          <w:sz w:val="22"/>
          <w:szCs w:val="22"/>
        </w:rPr>
      </w:pPr>
    </w:p>
    <w:p w14:paraId="776674A0" w14:textId="77777777" w:rsidR="00C20B4B" w:rsidRPr="00A84B39" w:rsidRDefault="00C20B4B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3095042E" w14:textId="77777777" w:rsidR="00C20B4B" w:rsidRPr="00A84B39" w:rsidRDefault="00C20B4B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2AEFCDC6" w14:textId="425DB233" w:rsidR="00B00EAB" w:rsidRPr="00A84B39" w:rsidRDefault="0000687C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4</w:t>
      </w:r>
      <w:r w:rsidR="00A92B55" w:rsidRPr="00A84B39">
        <w:rPr>
          <w:rFonts w:cs="Arial"/>
          <w:sz w:val="22"/>
          <w:szCs w:val="22"/>
        </w:rPr>
        <w:t>.</w:t>
      </w:r>
      <w:r w:rsidR="00A92B55" w:rsidRPr="00A84B39">
        <w:rPr>
          <w:rFonts w:cs="Arial"/>
          <w:sz w:val="22"/>
          <w:szCs w:val="22"/>
        </w:rPr>
        <w:tab/>
        <w:t>Wie sieht Ihre Arbeitssituation aus</w:t>
      </w:r>
      <w:r w:rsidR="00B00EAB" w:rsidRPr="00A84B39">
        <w:rPr>
          <w:rFonts w:cs="Arial"/>
          <w:sz w:val="22"/>
          <w:szCs w:val="22"/>
        </w:rPr>
        <w:t>?</w:t>
      </w:r>
    </w:p>
    <w:p w14:paraId="51CA3982" w14:textId="589080B6" w:rsidR="00A92B55" w:rsidRPr="00A84B39" w:rsidRDefault="00B00EAB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 xml:space="preserve">(Teilzeit-/Vollzeitbeschäftigung, im Stundenlohn, arbeitslos, befristetes Arbeitsverhältnis, pensioniert, </w:t>
      </w:r>
      <w:r w:rsidRPr="00A84B39">
        <w:rPr>
          <w:rFonts w:cs="Arial"/>
          <w:sz w:val="22"/>
          <w:szCs w:val="22"/>
        </w:rPr>
        <w:br/>
      </w:r>
      <w:r w:rsidRPr="00A84B39">
        <w:rPr>
          <w:rFonts w:cs="Arial"/>
          <w:sz w:val="22"/>
          <w:szCs w:val="22"/>
        </w:rPr>
        <w:tab/>
        <w:t>IV-Rente, Unterstützung durch Sozialamt, etc.)</w:t>
      </w:r>
    </w:p>
    <w:p w14:paraId="327E9724" w14:textId="3D791905" w:rsidR="00A92B55" w:rsidRPr="00A84B39" w:rsidRDefault="00A92B55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4466F7CE" w14:textId="3D3D63F1" w:rsidR="00A92B55" w:rsidRPr="00A84B39" w:rsidRDefault="00A92B55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772FE0AD" w14:textId="02CB3BAC" w:rsidR="00A92B55" w:rsidRPr="00A84B39" w:rsidRDefault="00A92B55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6D3C8E51" w14:textId="13E4DCAF" w:rsidR="00A92B55" w:rsidRPr="00A84B39" w:rsidRDefault="0000687C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5</w:t>
      </w:r>
      <w:r w:rsidR="00A92B55" w:rsidRPr="00A84B39">
        <w:rPr>
          <w:rFonts w:cs="Arial"/>
          <w:sz w:val="22"/>
          <w:szCs w:val="22"/>
        </w:rPr>
        <w:t>.</w:t>
      </w:r>
      <w:r w:rsidR="00A92B55" w:rsidRPr="00A84B39">
        <w:rPr>
          <w:rFonts w:cs="Arial"/>
          <w:sz w:val="22"/>
          <w:szCs w:val="22"/>
        </w:rPr>
        <w:tab/>
        <w:t>In welchen Familienverhältnissen leben Sie</w:t>
      </w:r>
      <w:r w:rsidR="00B00EAB" w:rsidRPr="00A84B39">
        <w:rPr>
          <w:rFonts w:cs="Arial"/>
          <w:sz w:val="22"/>
          <w:szCs w:val="22"/>
        </w:rPr>
        <w:t>?</w:t>
      </w:r>
      <w:r w:rsidR="00B00EAB" w:rsidRPr="00A84B39">
        <w:rPr>
          <w:rFonts w:cs="Arial"/>
          <w:sz w:val="22"/>
          <w:szCs w:val="22"/>
        </w:rPr>
        <w:br/>
      </w:r>
      <w:r w:rsidR="00B00EAB" w:rsidRPr="00A84B39">
        <w:rPr>
          <w:rFonts w:cs="Arial"/>
          <w:sz w:val="22"/>
          <w:szCs w:val="22"/>
        </w:rPr>
        <w:tab/>
      </w:r>
      <w:r w:rsidR="00A92B55" w:rsidRPr="00A84B39">
        <w:rPr>
          <w:rFonts w:cs="Arial"/>
          <w:sz w:val="22"/>
          <w:szCs w:val="22"/>
        </w:rPr>
        <w:t>(alleinstehend, verheiratet, geschieden, Konkubinat, Wohngemeinschaft, alleinerziehend)</w:t>
      </w:r>
    </w:p>
    <w:p w14:paraId="49BCDB79" w14:textId="77777777" w:rsidR="00A92B55" w:rsidRPr="00A84B39" w:rsidRDefault="00A92B55" w:rsidP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5FCE1B78" w14:textId="77777777" w:rsidR="00C20B4B" w:rsidRPr="00A84B39" w:rsidRDefault="00C20B4B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03F47A49" w14:textId="77777777" w:rsidR="00A92B55" w:rsidRPr="00A84B39" w:rsidRDefault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779A06D0" w14:textId="7901D371" w:rsidR="00A92B55" w:rsidRPr="00A84B39" w:rsidRDefault="0000687C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6</w:t>
      </w:r>
      <w:r w:rsidR="00C20B4B" w:rsidRPr="00A84B39">
        <w:rPr>
          <w:rFonts w:cs="Arial"/>
          <w:sz w:val="22"/>
          <w:szCs w:val="22"/>
        </w:rPr>
        <w:t>.</w:t>
      </w:r>
      <w:r w:rsidR="00C20B4B" w:rsidRPr="00A84B39">
        <w:rPr>
          <w:rFonts w:cs="Arial"/>
          <w:sz w:val="22"/>
          <w:szCs w:val="22"/>
        </w:rPr>
        <w:tab/>
      </w:r>
      <w:r w:rsidR="00A92B55" w:rsidRPr="00A84B39">
        <w:rPr>
          <w:rFonts w:cs="Arial"/>
          <w:sz w:val="22"/>
          <w:szCs w:val="22"/>
        </w:rPr>
        <w:t>Haben Sie aufgrund Ihrer aktuellen Situation laufende Betreibungen</w:t>
      </w:r>
      <w:r w:rsidR="00C20B4B" w:rsidRPr="00A84B39">
        <w:rPr>
          <w:rFonts w:cs="Arial"/>
          <w:sz w:val="22"/>
          <w:szCs w:val="22"/>
        </w:rPr>
        <w:t>?</w:t>
      </w:r>
      <w:r w:rsidR="00A92B55" w:rsidRPr="00A84B39">
        <w:rPr>
          <w:rFonts w:cs="Arial"/>
          <w:sz w:val="22"/>
          <w:szCs w:val="22"/>
        </w:rPr>
        <w:t xml:space="preserve"> </w:t>
      </w:r>
    </w:p>
    <w:p w14:paraId="1587F042" w14:textId="47C92EF9" w:rsidR="00C20B4B" w:rsidRPr="00A84B39" w:rsidRDefault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 xml:space="preserve">Falls ja, haben Sie sich diesbezüglich bereits </w:t>
      </w:r>
      <w:r w:rsidR="0000687C" w:rsidRPr="00A84B39">
        <w:rPr>
          <w:rFonts w:cs="Arial"/>
          <w:sz w:val="22"/>
          <w:szCs w:val="22"/>
        </w:rPr>
        <w:t>mit</w:t>
      </w:r>
      <w:r w:rsidRPr="00A84B39">
        <w:rPr>
          <w:rFonts w:cs="Arial"/>
          <w:sz w:val="22"/>
          <w:szCs w:val="22"/>
        </w:rPr>
        <w:t xml:space="preserve"> eine</w:t>
      </w:r>
      <w:r w:rsidR="0000687C" w:rsidRPr="00A84B39">
        <w:rPr>
          <w:rFonts w:cs="Arial"/>
          <w:sz w:val="22"/>
          <w:szCs w:val="22"/>
        </w:rPr>
        <w:t>r</w:t>
      </w:r>
      <w:r w:rsidRPr="00A84B39">
        <w:rPr>
          <w:rFonts w:cs="Arial"/>
          <w:sz w:val="22"/>
          <w:szCs w:val="22"/>
        </w:rPr>
        <w:t xml:space="preserve"> Schuldenberatungsstelle</w:t>
      </w:r>
      <w:r w:rsidRPr="00A84B39">
        <w:rPr>
          <w:rFonts w:cs="Arial"/>
          <w:sz w:val="22"/>
          <w:szCs w:val="22"/>
        </w:rPr>
        <w:br/>
      </w:r>
      <w:r w:rsidRPr="00A84B39">
        <w:rPr>
          <w:rFonts w:cs="Arial"/>
          <w:sz w:val="22"/>
          <w:szCs w:val="22"/>
        </w:rPr>
        <w:tab/>
      </w:r>
      <w:r w:rsidR="0000687C" w:rsidRPr="00A84B39">
        <w:rPr>
          <w:rFonts w:cs="Arial"/>
          <w:sz w:val="22"/>
          <w:szCs w:val="22"/>
        </w:rPr>
        <w:t>Kontakt aufgenommen</w:t>
      </w:r>
      <w:r w:rsidRPr="00A84B39">
        <w:rPr>
          <w:rFonts w:cs="Arial"/>
          <w:sz w:val="22"/>
          <w:szCs w:val="22"/>
        </w:rPr>
        <w:t>?</w:t>
      </w:r>
      <w:r w:rsidR="006856F9" w:rsidRPr="00A84B39">
        <w:rPr>
          <w:rFonts w:cs="Arial"/>
          <w:sz w:val="22"/>
          <w:szCs w:val="22"/>
        </w:rPr>
        <w:t xml:space="preserve"> </w:t>
      </w:r>
      <w:r w:rsidR="0000687C" w:rsidRPr="00A84B39">
        <w:rPr>
          <w:rFonts w:cs="Arial"/>
          <w:sz w:val="22"/>
          <w:szCs w:val="22"/>
        </w:rPr>
        <w:t>Falls ja, mit welcher</w:t>
      </w:r>
      <w:r w:rsidR="006856F9" w:rsidRPr="00A84B39">
        <w:rPr>
          <w:rFonts w:cs="Arial"/>
          <w:sz w:val="22"/>
          <w:szCs w:val="22"/>
        </w:rPr>
        <w:t>?</w:t>
      </w:r>
    </w:p>
    <w:p w14:paraId="5630696E" w14:textId="1A49758F" w:rsidR="00A92B55" w:rsidRPr="00A84B39" w:rsidRDefault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249F3CAA" w14:textId="5F2CF9DE" w:rsidR="00C20B4B" w:rsidRPr="00A84B39" w:rsidRDefault="00C20B4B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</w:r>
      <w:r w:rsidRPr="00A84B39">
        <w:rPr>
          <w:rFonts w:cs="Arial"/>
          <w:sz w:val="22"/>
          <w:szCs w:val="22"/>
        </w:rPr>
        <w:tab/>
      </w:r>
    </w:p>
    <w:p w14:paraId="79113078" w14:textId="77777777" w:rsidR="00C20B4B" w:rsidRPr="00A84B39" w:rsidRDefault="00C20B4B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10AC81FC" w14:textId="3B72CF0C" w:rsidR="00C20B4B" w:rsidRPr="00A84B39" w:rsidRDefault="0000687C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7</w:t>
      </w:r>
      <w:r w:rsidR="00C20B4B" w:rsidRPr="00A84B39">
        <w:rPr>
          <w:rFonts w:cs="Arial"/>
          <w:sz w:val="22"/>
          <w:szCs w:val="22"/>
        </w:rPr>
        <w:t>.</w:t>
      </w:r>
      <w:r w:rsidR="00C20B4B" w:rsidRPr="00A84B39">
        <w:rPr>
          <w:rFonts w:cs="Arial"/>
          <w:sz w:val="22"/>
          <w:szCs w:val="22"/>
        </w:rPr>
        <w:tab/>
        <w:t>Wie sind Sie tagsüber telefonisch erreichbar? Tel.-</w:t>
      </w:r>
      <w:proofErr w:type="gramStart"/>
      <w:r w:rsidR="00C20B4B" w:rsidRPr="00A84B39">
        <w:rPr>
          <w:rFonts w:cs="Arial"/>
          <w:sz w:val="22"/>
          <w:szCs w:val="22"/>
        </w:rPr>
        <w:t>Nr. :</w:t>
      </w:r>
      <w:proofErr w:type="gramEnd"/>
    </w:p>
    <w:p w14:paraId="3E7DD11B" w14:textId="7BCBD92A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565710B9" w14:textId="65297BC5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037E2A5C" w14:textId="1A2BAD38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75F9F2CF" w14:textId="77777777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8.</w:t>
      </w:r>
      <w:r w:rsidRPr="00A84B39">
        <w:rPr>
          <w:rFonts w:cs="Arial"/>
          <w:sz w:val="22"/>
          <w:szCs w:val="22"/>
        </w:rPr>
        <w:tab/>
        <w:t>Legen Sie diesem Stiftungsgesuch folgende Unterlagen bei:</w:t>
      </w:r>
    </w:p>
    <w:p w14:paraId="18A0EDC0" w14:textId="6526DC30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>- die letzten zwei Abrechnungen über Einkommen, Rente, Sozialhilfeleistungen, etc.</w:t>
      </w:r>
    </w:p>
    <w:p w14:paraId="1EDA0045" w14:textId="4905AB63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>- aktuelle Krankenkassenpolice</w:t>
      </w:r>
    </w:p>
    <w:p w14:paraId="798CD52C" w14:textId="28821A11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>- Mietvertrag</w:t>
      </w:r>
    </w:p>
    <w:p w14:paraId="222ED46C" w14:textId="519DD9D8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 xml:space="preserve">- Bescheinigung über geleistete </w:t>
      </w:r>
      <w:proofErr w:type="spellStart"/>
      <w:r w:rsidRPr="00A84B39">
        <w:rPr>
          <w:rFonts w:cs="Arial"/>
          <w:sz w:val="22"/>
          <w:szCs w:val="22"/>
        </w:rPr>
        <w:t>Alimentezahlun</w:t>
      </w:r>
      <w:r w:rsidR="00C01E9A">
        <w:rPr>
          <w:rFonts w:cs="Arial"/>
          <w:sz w:val="22"/>
          <w:szCs w:val="22"/>
        </w:rPr>
        <w:t>g</w:t>
      </w:r>
      <w:r w:rsidRPr="00A84B39">
        <w:rPr>
          <w:rFonts w:cs="Arial"/>
          <w:sz w:val="22"/>
          <w:szCs w:val="22"/>
        </w:rPr>
        <w:t>en</w:t>
      </w:r>
      <w:proofErr w:type="spellEnd"/>
    </w:p>
    <w:p w14:paraId="24A2BE49" w14:textId="08A7B309" w:rsidR="00A84B39" w:rsidRPr="00A84B39" w:rsidRDefault="00A84B39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ab/>
        <w:t>- Abrechnung Betreuungskosten</w:t>
      </w:r>
    </w:p>
    <w:p w14:paraId="3C381F60" w14:textId="77777777" w:rsidR="00A92B55" w:rsidRPr="00A84B39" w:rsidRDefault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5EE792C1" w14:textId="658B8178" w:rsidR="00A92B55" w:rsidRPr="00A84B39" w:rsidRDefault="00A92B55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33F2BA87" w14:textId="2FBB1A1F" w:rsidR="00B00EAB" w:rsidRPr="00A84B39" w:rsidRDefault="00A84B39">
      <w:pPr>
        <w:tabs>
          <w:tab w:val="left" w:pos="426"/>
          <w:tab w:val="left" w:pos="5387"/>
        </w:tabs>
        <w:rPr>
          <w:rFonts w:cs="Arial"/>
          <w:color w:val="FF0000"/>
          <w:sz w:val="22"/>
          <w:szCs w:val="22"/>
        </w:rPr>
      </w:pPr>
      <w:r w:rsidRPr="00A84B39">
        <w:rPr>
          <w:rFonts w:cs="Arial"/>
          <w:color w:val="FF0000"/>
          <w:sz w:val="22"/>
          <w:szCs w:val="22"/>
        </w:rPr>
        <w:t xml:space="preserve">Bitte beachten Sie, dass </w:t>
      </w:r>
      <w:r>
        <w:rPr>
          <w:rFonts w:cs="Arial"/>
          <w:color w:val="FF0000"/>
          <w:sz w:val="22"/>
          <w:szCs w:val="22"/>
        </w:rPr>
        <w:t xml:space="preserve">ein </w:t>
      </w:r>
      <w:r w:rsidRPr="00A84B39">
        <w:rPr>
          <w:rFonts w:cs="Arial"/>
          <w:color w:val="FF0000"/>
          <w:sz w:val="22"/>
          <w:szCs w:val="22"/>
        </w:rPr>
        <w:t>unvollstän</w:t>
      </w:r>
      <w:r w:rsidR="00C01E9A">
        <w:rPr>
          <w:rFonts w:cs="Arial"/>
          <w:color w:val="FF0000"/>
          <w:sz w:val="22"/>
          <w:szCs w:val="22"/>
        </w:rPr>
        <w:t>d</w:t>
      </w:r>
      <w:r w:rsidRPr="00A84B39">
        <w:rPr>
          <w:rFonts w:cs="Arial"/>
          <w:color w:val="FF0000"/>
          <w:sz w:val="22"/>
          <w:szCs w:val="22"/>
        </w:rPr>
        <w:t>ig eingereichte</w:t>
      </w:r>
      <w:r>
        <w:rPr>
          <w:rFonts w:cs="Arial"/>
          <w:color w:val="FF0000"/>
          <w:sz w:val="22"/>
          <w:szCs w:val="22"/>
        </w:rPr>
        <w:t>s</w:t>
      </w:r>
      <w:r w:rsidRPr="00A84B39">
        <w:rPr>
          <w:rFonts w:cs="Arial"/>
          <w:color w:val="FF0000"/>
          <w:sz w:val="22"/>
          <w:szCs w:val="22"/>
        </w:rPr>
        <w:t xml:space="preserve"> Gesuch nicht bearbeitet </w:t>
      </w:r>
      <w:r>
        <w:rPr>
          <w:rFonts w:cs="Arial"/>
          <w:color w:val="FF0000"/>
          <w:sz w:val="22"/>
          <w:szCs w:val="22"/>
        </w:rPr>
        <w:t>werden kann</w:t>
      </w:r>
      <w:r w:rsidRPr="00A84B39">
        <w:rPr>
          <w:rFonts w:cs="Arial"/>
          <w:color w:val="FF0000"/>
          <w:sz w:val="22"/>
          <w:szCs w:val="22"/>
        </w:rPr>
        <w:t>.</w:t>
      </w:r>
    </w:p>
    <w:p w14:paraId="277C4B98" w14:textId="77777777" w:rsidR="0000687C" w:rsidRPr="00A84B39" w:rsidRDefault="0000687C">
      <w:pPr>
        <w:tabs>
          <w:tab w:val="left" w:pos="426"/>
          <w:tab w:val="left" w:pos="5387"/>
        </w:tabs>
        <w:rPr>
          <w:rFonts w:cs="Arial"/>
          <w:sz w:val="22"/>
          <w:szCs w:val="22"/>
        </w:rPr>
      </w:pPr>
    </w:p>
    <w:p w14:paraId="2E3F1EE2" w14:textId="77777777" w:rsidR="00C20B4B" w:rsidRPr="00A84B39" w:rsidRDefault="00C20B4B">
      <w:pPr>
        <w:rPr>
          <w:rFonts w:cs="Arial"/>
          <w:sz w:val="22"/>
          <w:szCs w:val="22"/>
        </w:rPr>
      </w:pPr>
    </w:p>
    <w:p w14:paraId="46909B18" w14:textId="6C02A605" w:rsidR="00C20B4B" w:rsidRPr="00A84B39" w:rsidRDefault="00C20B4B">
      <w:pPr>
        <w:rPr>
          <w:rFonts w:cs="Arial"/>
          <w:sz w:val="22"/>
          <w:szCs w:val="22"/>
        </w:rPr>
      </w:pPr>
      <w:r w:rsidRPr="00A84B39">
        <w:rPr>
          <w:rFonts w:cs="Arial"/>
          <w:sz w:val="22"/>
          <w:szCs w:val="22"/>
        </w:rPr>
        <w:t>Ort, Datum:</w:t>
      </w:r>
      <w:r w:rsidRPr="00A84B39">
        <w:rPr>
          <w:rFonts w:cs="Arial"/>
          <w:sz w:val="22"/>
          <w:szCs w:val="22"/>
        </w:rPr>
        <w:tab/>
      </w:r>
      <w:r w:rsidRPr="00A84B39">
        <w:rPr>
          <w:rFonts w:cs="Arial"/>
          <w:sz w:val="22"/>
          <w:szCs w:val="22"/>
        </w:rPr>
        <w:tab/>
      </w:r>
      <w:r w:rsidRPr="00A84B39">
        <w:rPr>
          <w:rFonts w:cs="Arial"/>
          <w:sz w:val="22"/>
          <w:szCs w:val="22"/>
        </w:rPr>
        <w:tab/>
      </w:r>
      <w:r w:rsidRPr="00A84B39">
        <w:rPr>
          <w:rFonts w:cs="Arial"/>
          <w:sz w:val="22"/>
          <w:szCs w:val="22"/>
        </w:rPr>
        <w:tab/>
        <w:t>Unterschrift:</w:t>
      </w:r>
    </w:p>
    <w:p w14:paraId="3CA7F3B8" w14:textId="77777777" w:rsidR="00A92B55" w:rsidRPr="00A84B39" w:rsidRDefault="00A92B55">
      <w:pPr>
        <w:rPr>
          <w:rFonts w:cs="Arial"/>
          <w:sz w:val="22"/>
          <w:szCs w:val="22"/>
        </w:rPr>
      </w:pPr>
    </w:p>
    <w:p w14:paraId="77453C9E" w14:textId="77777777" w:rsidR="00C20B4B" w:rsidRPr="00A84B39" w:rsidRDefault="00C20B4B">
      <w:pPr>
        <w:pStyle w:val="Fuzeile"/>
        <w:tabs>
          <w:tab w:val="clear" w:pos="4819"/>
          <w:tab w:val="clear" w:pos="9071"/>
        </w:tabs>
        <w:rPr>
          <w:rFonts w:cs="Arial"/>
          <w:sz w:val="22"/>
          <w:szCs w:val="22"/>
        </w:rPr>
      </w:pPr>
    </w:p>
    <w:sectPr w:rsidR="00C20B4B" w:rsidRPr="00A84B39" w:rsidSect="00A84B39">
      <w:footerReference w:type="default" r:id="rId7"/>
      <w:pgSz w:w="11907" w:h="16840" w:code="9"/>
      <w:pgMar w:top="567" w:right="709" w:bottom="284" w:left="851" w:header="454" w:footer="1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DF5E" w14:textId="77777777" w:rsidR="004D64CE" w:rsidRDefault="004D64CE">
      <w:r>
        <w:separator/>
      </w:r>
    </w:p>
  </w:endnote>
  <w:endnote w:type="continuationSeparator" w:id="0">
    <w:p w14:paraId="29C46EB1" w14:textId="77777777" w:rsidR="004D64CE" w:rsidRDefault="004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93D5" w14:textId="77777777" w:rsidR="00355304" w:rsidRPr="00D8629F" w:rsidRDefault="00355304" w:rsidP="00355304">
    <w:pPr>
      <w:pStyle w:val="Fuzeile"/>
      <w:tabs>
        <w:tab w:val="clear" w:pos="9071"/>
        <w:tab w:val="right" w:leader="underscore" w:pos="9072"/>
      </w:tabs>
      <w:rPr>
        <w:bCs/>
        <w:caps/>
        <w:sz w:val="12"/>
        <w:szCs w:val="12"/>
        <w:lang w:val="it-IT"/>
      </w:rPr>
    </w:pPr>
    <w:r w:rsidRPr="00D8629F">
      <w:rPr>
        <w:bCs/>
        <w:caps/>
        <w:sz w:val="12"/>
        <w:szCs w:val="12"/>
        <w:lang w:val="it-IT"/>
      </w:rPr>
      <w:tab/>
    </w:r>
  </w:p>
  <w:p w14:paraId="68E82B77" w14:textId="77777777" w:rsidR="00355304" w:rsidRPr="00355304" w:rsidRDefault="00355304" w:rsidP="00355304">
    <w:pPr>
      <w:pStyle w:val="Fuzeile"/>
      <w:tabs>
        <w:tab w:val="clear" w:pos="9071"/>
        <w:tab w:val="right" w:leader="underscore" w:pos="9072"/>
      </w:tabs>
      <w:rPr>
        <w:bCs/>
        <w:caps/>
        <w:color w:val="FFFFFF"/>
        <w:sz w:val="4"/>
        <w:szCs w:val="4"/>
        <w:lang w:val="it-IT"/>
      </w:rPr>
    </w:pPr>
  </w:p>
  <w:p w14:paraId="2DD8734F" w14:textId="77777777" w:rsidR="00355304" w:rsidRPr="00355304" w:rsidRDefault="00355304">
    <w:pPr>
      <w:pStyle w:val="Fuzeile"/>
      <w:rPr>
        <w:bCs/>
        <w:cap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3333" w14:textId="77777777" w:rsidR="004D64CE" w:rsidRDefault="004D64CE">
      <w:r>
        <w:separator/>
      </w:r>
    </w:p>
  </w:footnote>
  <w:footnote w:type="continuationSeparator" w:id="0">
    <w:p w14:paraId="0CE69AE5" w14:textId="77777777" w:rsidR="004D64CE" w:rsidRDefault="004D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4BA"/>
    <w:multiLevelType w:val="multilevel"/>
    <w:tmpl w:val="54EE9A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CA6"/>
    <w:multiLevelType w:val="hybridMultilevel"/>
    <w:tmpl w:val="4E2072E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1564A"/>
    <w:multiLevelType w:val="hybridMultilevel"/>
    <w:tmpl w:val="54EE9AB2"/>
    <w:lvl w:ilvl="0" w:tplc="DC5444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D1"/>
    <w:rsid w:val="00003656"/>
    <w:rsid w:val="00006825"/>
    <w:rsid w:val="0000687C"/>
    <w:rsid w:val="00062CDD"/>
    <w:rsid w:val="000F7E56"/>
    <w:rsid w:val="001A1BB6"/>
    <w:rsid w:val="001C1DC9"/>
    <w:rsid w:val="0024701A"/>
    <w:rsid w:val="00280067"/>
    <w:rsid w:val="002817D1"/>
    <w:rsid w:val="002E1E21"/>
    <w:rsid w:val="0030726F"/>
    <w:rsid w:val="0032579F"/>
    <w:rsid w:val="00355304"/>
    <w:rsid w:val="003647AD"/>
    <w:rsid w:val="00474638"/>
    <w:rsid w:val="00495989"/>
    <w:rsid w:val="004D64CE"/>
    <w:rsid w:val="00510B02"/>
    <w:rsid w:val="00544F29"/>
    <w:rsid w:val="005E0640"/>
    <w:rsid w:val="0061429F"/>
    <w:rsid w:val="006856F9"/>
    <w:rsid w:val="006D42E3"/>
    <w:rsid w:val="00701395"/>
    <w:rsid w:val="00756604"/>
    <w:rsid w:val="00780F47"/>
    <w:rsid w:val="007A3B3E"/>
    <w:rsid w:val="007B05F3"/>
    <w:rsid w:val="007B2423"/>
    <w:rsid w:val="007E4408"/>
    <w:rsid w:val="008060B1"/>
    <w:rsid w:val="008A3D7F"/>
    <w:rsid w:val="008A7174"/>
    <w:rsid w:val="008C2B1D"/>
    <w:rsid w:val="008D05B7"/>
    <w:rsid w:val="008E2836"/>
    <w:rsid w:val="0093083E"/>
    <w:rsid w:val="009F14D9"/>
    <w:rsid w:val="00A01663"/>
    <w:rsid w:val="00A17EF7"/>
    <w:rsid w:val="00A75E46"/>
    <w:rsid w:val="00A84B39"/>
    <w:rsid w:val="00A92B55"/>
    <w:rsid w:val="00A96E06"/>
    <w:rsid w:val="00AA2F9F"/>
    <w:rsid w:val="00B00EAB"/>
    <w:rsid w:val="00B1448B"/>
    <w:rsid w:val="00B23856"/>
    <w:rsid w:val="00B34312"/>
    <w:rsid w:val="00B51EE8"/>
    <w:rsid w:val="00BC5449"/>
    <w:rsid w:val="00C01E9A"/>
    <w:rsid w:val="00C20B4B"/>
    <w:rsid w:val="00CB322D"/>
    <w:rsid w:val="00CF586D"/>
    <w:rsid w:val="00D037D5"/>
    <w:rsid w:val="00D5144C"/>
    <w:rsid w:val="00D6767F"/>
    <w:rsid w:val="00E75DF4"/>
    <w:rsid w:val="00E82022"/>
    <w:rsid w:val="00E931EE"/>
    <w:rsid w:val="00E9578F"/>
    <w:rsid w:val="00EC420B"/>
    <w:rsid w:val="00F05AE0"/>
    <w:rsid w:val="00F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2B5999"/>
  <w15:chartTrackingRefBased/>
  <w15:docId w15:val="{84614287-57D0-46C8-B215-5AF440AA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aps/>
      <w:lang w:val="it-IT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b/>
      <w:smallCap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387"/>
      </w:tabs>
      <w:jc w:val="both"/>
    </w:pPr>
  </w:style>
  <w:style w:type="paragraph" w:styleId="Textkrper2">
    <w:name w:val="Body Text 2"/>
    <w:basedOn w:val="Standard"/>
    <w:pPr>
      <w:spacing w:line="360" w:lineRule="auto"/>
    </w:pPr>
    <w:rPr>
      <w:sz w:val="16"/>
    </w:rPr>
  </w:style>
  <w:style w:type="paragraph" w:styleId="Textkrper3">
    <w:name w:val="Body Text 3"/>
    <w:basedOn w:val="Standard"/>
    <w:pPr>
      <w:spacing w:line="360" w:lineRule="auto"/>
    </w:pPr>
    <w:rPr>
      <w:sz w:val="20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basedOn w:val="Absatz-Standardschriftart"/>
    <w:link w:val="Kopfzeile"/>
    <w:uiPriority w:val="99"/>
    <w:rsid w:val="0032579F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25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579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9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Klienten\ERSTKONTAKT_Liest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ERSTKONTAKT_Liestal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SANIERUNGSHILFE BASEL-LANDSCHAFT</vt:lpstr>
    </vt:vector>
  </TitlesOfParts>
  <Company>Sanierungshilfe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SANIERUNGSHILFE BASEL-LANDSCHAFT</dc:title>
  <dc:subject/>
  <dc:creator>Diana Häner</dc:creator>
  <cp:keywords/>
  <dc:description/>
  <cp:lastModifiedBy>Frauenplus</cp:lastModifiedBy>
  <cp:revision>3</cp:revision>
  <cp:lastPrinted>2012-01-03T15:39:00Z</cp:lastPrinted>
  <dcterms:created xsi:type="dcterms:W3CDTF">2021-05-06T07:56:00Z</dcterms:created>
  <dcterms:modified xsi:type="dcterms:W3CDTF">2021-05-17T06:43:00Z</dcterms:modified>
</cp:coreProperties>
</file>